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649" w:rsidRPr="000A624E" w:rsidRDefault="00A4187C" w:rsidP="00E46AEE">
      <w:pPr>
        <w:jc w:val="center"/>
        <w:rPr>
          <w:rFonts w:ascii="Times New Roman" w:eastAsiaTheme="majorEastAsia" w:hAnsi="Times New Roman"/>
          <w:b/>
          <w:szCs w:val="24"/>
        </w:rPr>
      </w:pPr>
      <w:r w:rsidRPr="000A624E">
        <w:rPr>
          <w:rFonts w:ascii="Times New Roman" w:eastAsiaTheme="majorEastAsia" w:hAnsiTheme="majorEastAsia"/>
          <w:b/>
          <w:szCs w:val="24"/>
        </w:rPr>
        <w:t>｢做個精明通訊服務用家｣</w:t>
      </w:r>
      <w:r w:rsidR="00D153F3" w:rsidRPr="000A624E">
        <w:rPr>
          <w:rFonts w:ascii="Times New Roman" w:eastAsiaTheme="majorEastAsia" w:hAnsiTheme="majorEastAsia" w:hint="eastAsia"/>
          <w:b/>
          <w:szCs w:val="24"/>
        </w:rPr>
        <w:t xml:space="preserve"> </w:t>
      </w:r>
      <w:r w:rsidRPr="000A624E">
        <w:rPr>
          <w:rFonts w:ascii="Times New Roman" w:eastAsiaTheme="majorEastAsia" w:hAnsiTheme="majorEastAsia"/>
          <w:b/>
          <w:szCs w:val="24"/>
        </w:rPr>
        <w:t>社區講座</w:t>
      </w:r>
    </w:p>
    <w:p w:rsidR="00193649" w:rsidRPr="008C5A9C" w:rsidRDefault="00193649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</w:p>
    <w:p w:rsidR="00193649" w:rsidRPr="008C5A9C" w:rsidRDefault="000D47AB" w:rsidP="00E46AEE">
      <w:pPr>
        <w:jc w:val="center"/>
        <w:rPr>
          <w:rFonts w:ascii="Times New Roman" w:eastAsiaTheme="majorEastAsia" w:hAnsi="Times New Roman"/>
          <w:b/>
          <w:bCs/>
          <w:snapToGrid w:val="0"/>
          <w:sz w:val="22"/>
          <w:u w:val="single"/>
        </w:rPr>
      </w:pPr>
      <w:r>
        <w:rPr>
          <w:rFonts w:ascii="Times New Roman" w:eastAsiaTheme="majorEastAsia" w:hAnsiTheme="majorEastAsia" w:hint="eastAsia"/>
          <w:b/>
          <w:bCs/>
          <w:snapToGrid w:val="0"/>
          <w:sz w:val="22"/>
          <w:u w:val="single"/>
        </w:rPr>
        <w:t>申請表格</w:t>
      </w:r>
    </w:p>
    <w:p w:rsidR="00193649" w:rsidRPr="00E61792" w:rsidRDefault="00A4187C" w:rsidP="00E46AEE">
      <w:pPr>
        <w:spacing w:before="100" w:beforeAutospacing="1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致：通訊事務管理局辦公室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(</w:t>
      </w:r>
      <w:r w:rsidRPr="00E61792">
        <w:rPr>
          <w:rFonts w:ascii="Times New Roman" w:eastAsiaTheme="majorEastAsia" w:hAnsiTheme="majorEastAsia"/>
          <w:sz w:val="22"/>
        </w:rPr>
        <w:t>電郵：</w:t>
      </w:r>
      <w:r w:rsidR="00225521" w:rsidRPr="00E61792">
        <w:rPr>
          <w:rFonts w:ascii="Times New Roman" w:eastAsiaTheme="majorEastAsia" w:hAnsi="Times New Roman"/>
          <w:sz w:val="22"/>
          <w:lang w:val="en-GB"/>
        </w:rPr>
        <w:t>oscarli</w:t>
      </w:r>
      <w:r w:rsidRPr="00E61792">
        <w:rPr>
          <w:rFonts w:ascii="Times New Roman" w:eastAsiaTheme="majorEastAsia" w:hAnsi="Times New Roman"/>
          <w:sz w:val="22"/>
          <w:lang w:val="en-GB"/>
        </w:rPr>
        <w:t>@ofca.gov.hk</w:t>
      </w:r>
      <w:r w:rsidRPr="00E61792">
        <w:rPr>
          <w:rFonts w:ascii="Times New Roman" w:eastAsiaTheme="majorEastAsia" w:hAnsiTheme="majorEastAsia"/>
          <w:sz w:val="22"/>
        </w:rPr>
        <w:t>／傳真：</w:t>
      </w:r>
      <w:r w:rsidRPr="00E61792">
        <w:rPr>
          <w:rFonts w:ascii="Times New Roman" w:eastAsiaTheme="majorEastAsia" w:hAnsi="Times New Roman"/>
          <w:sz w:val="22"/>
        </w:rPr>
        <w:t>2116 2656</w:t>
      </w:r>
      <w:r w:rsidRPr="00E61792">
        <w:rPr>
          <w:rFonts w:ascii="Times New Roman" w:eastAsiaTheme="majorEastAsia" w:hAnsi="Times New Roman"/>
          <w:snapToGrid w:val="0"/>
          <w:sz w:val="22"/>
        </w:rPr>
        <w:t>)</w:t>
      </w:r>
    </w:p>
    <w:p w:rsidR="00193649" w:rsidRPr="00E61792" w:rsidRDefault="001A2B8F" w:rsidP="00E46AEE">
      <w:pPr>
        <w:spacing w:before="100" w:beforeAutospacing="1" w:line="360" w:lineRule="auto"/>
        <w:rPr>
          <w:rFonts w:ascii="Times New Roman" w:eastAsiaTheme="majorEastAsia" w:hAnsi="Times New Roman"/>
          <w:snapToGrid w:val="0"/>
          <w:sz w:val="22"/>
        </w:rPr>
      </w:pPr>
      <w:proofErr w:type="gramStart"/>
      <w:r w:rsidRPr="00E61792">
        <w:rPr>
          <w:rFonts w:ascii="Times New Roman" w:eastAsiaTheme="majorEastAsia" w:hAnsi="Times New Roman" w:hint="eastAsia"/>
          <w:snapToGrid w:val="0"/>
          <w:sz w:val="22"/>
        </w:rPr>
        <w:t>現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欲邀請</w:t>
      </w:r>
      <w:proofErr w:type="gramEnd"/>
      <w:r w:rsidR="00A4187C" w:rsidRPr="00E61792">
        <w:rPr>
          <w:rFonts w:ascii="Times New Roman" w:eastAsiaTheme="majorEastAsia" w:hAnsiTheme="majorEastAsia"/>
          <w:snapToGrid w:val="0"/>
          <w:sz w:val="22"/>
        </w:rPr>
        <w:t>通訊事務管理局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辦公室（通訊辦）到</w:t>
      </w:r>
      <w:r w:rsidRPr="00E61792">
        <w:rPr>
          <w:rFonts w:ascii="Times New Roman" w:eastAsiaTheme="majorEastAsia" w:hAnsiTheme="majorEastAsia"/>
          <w:snapToGrid w:val="0"/>
          <w:sz w:val="22"/>
        </w:rPr>
        <w:t>本機構</w:t>
      </w:r>
      <w:r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>（</w:t>
      </w:r>
      <w:r w:rsidRPr="00E61792">
        <w:rPr>
          <w:rFonts w:ascii="Times New Roman" w:eastAsiaTheme="majorEastAsia" w:hAnsiTheme="majorEastAsia"/>
          <w:snapToGrid w:val="0"/>
          <w:sz w:val="22"/>
        </w:rPr>
        <w:t>名稱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</w:rPr>
        <w:t>）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／</w:t>
      </w:r>
      <w:r w:rsidRPr="00E61792">
        <w:rPr>
          <w:rFonts w:ascii="Times New Roman" w:eastAsiaTheme="majorEastAsia" w:hAnsiTheme="majorEastAsia"/>
          <w:snapToGrid w:val="0"/>
          <w:sz w:val="22"/>
        </w:rPr>
        <w:t>本機構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轄下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  <w:r w:rsidRPr="00E61792">
        <w:rPr>
          <w:rFonts w:ascii="Times New Roman" w:eastAsiaTheme="majorEastAsia" w:hAnsi="Times New Roman" w:hint="eastAsia"/>
          <w:snapToGrid w:val="0"/>
          <w:sz w:val="22"/>
        </w:rPr>
        <w:t>中心</w:t>
      </w:r>
      <w:r w:rsidR="00F503DD" w:rsidRPr="00E61792">
        <w:rPr>
          <w:rFonts w:ascii="Times New Roman" w:eastAsiaTheme="majorEastAsia" w:hAnsi="Times New Roman" w:hint="eastAsia"/>
          <w:snapToGrid w:val="0"/>
          <w:sz w:val="22"/>
        </w:rPr>
        <w:t>（</w:t>
      </w:r>
      <w:r w:rsidRPr="00E61792">
        <w:rPr>
          <w:rFonts w:ascii="Times New Roman" w:eastAsiaTheme="majorEastAsia" w:hAnsiTheme="majorEastAsia"/>
          <w:snapToGrid w:val="0"/>
          <w:sz w:val="22"/>
        </w:rPr>
        <w:t>名稱</w:t>
      </w:r>
      <w:r w:rsidR="00F503DD" w:rsidRPr="00E61792">
        <w:rPr>
          <w:rFonts w:ascii="Times New Roman" w:eastAsiaTheme="majorEastAsia" w:hAnsiTheme="majorEastAsia" w:hint="eastAsia"/>
          <w:snapToGrid w:val="0"/>
          <w:sz w:val="22"/>
        </w:rPr>
        <w:t>）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舉行</w:t>
      </w:r>
      <w:r w:rsidR="00A4187C" w:rsidRPr="00E61792">
        <w:rPr>
          <w:rFonts w:ascii="Times New Roman" w:eastAsiaTheme="majorEastAsia" w:hAnsiTheme="majorEastAsia"/>
          <w:sz w:val="22"/>
        </w:rPr>
        <w:t>｢做個精明通訊服務用家｣社區講座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，詳情如下：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1984"/>
        <w:gridCol w:w="709"/>
        <w:gridCol w:w="1701"/>
        <w:gridCol w:w="2410"/>
        <w:gridCol w:w="1417"/>
      </w:tblGrid>
      <w:tr w:rsidR="00193649" w:rsidRPr="00E61792" w:rsidTr="000527CC">
        <w:trPr>
          <w:trHeight w:val="486"/>
        </w:trPr>
        <w:tc>
          <w:tcPr>
            <w:tcW w:w="1021" w:type="dxa"/>
            <w:tcBorders>
              <w:top w:val="doub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193649" w:rsidP="00E46AEE">
            <w:pPr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日期</w:t>
            </w: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星期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講座開始時間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481DA4" w:rsidRPr="00E61792" w:rsidRDefault="001A2B8F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 w:hint="eastAsia"/>
                <w:b/>
                <w:snapToGrid w:val="0"/>
                <w:sz w:val="22"/>
              </w:rPr>
              <w:t>主要</w:t>
            </w:r>
            <w:r w:rsidR="00A4187C"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對象</w:t>
            </w:r>
          </w:p>
          <w:p w:rsidR="00481DA4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(</w:t>
            </w: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婦女、青少年、長者</w:t>
            </w:r>
            <w:r w:rsidRPr="00E61792">
              <w:rPr>
                <w:rFonts w:ascii="Times New Roman" w:eastAsiaTheme="majorEastAsia" w:hAnsi="Times New Roman"/>
                <w:b/>
                <w:snapToGrid w:val="0"/>
                <w:sz w:val="22"/>
              </w:rPr>
              <w:t>)</w:t>
            </w:r>
          </w:p>
        </w:tc>
        <w:tc>
          <w:tcPr>
            <w:tcW w:w="1417" w:type="dxa"/>
            <w:tcBorders>
              <w:top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b/>
                <w:snapToGrid w:val="0"/>
                <w:sz w:val="22"/>
                <w:lang w:val="en-GB"/>
              </w:rPr>
            </w:pPr>
            <w:r w:rsidRPr="00E61792">
              <w:rPr>
                <w:rFonts w:ascii="Times New Roman" w:eastAsiaTheme="majorEastAsia" w:hAnsiTheme="majorEastAsia"/>
                <w:b/>
                <w:snapToGrid w:val="0"/>
                <w:sz w:val="22"/>
              </w:rPr>
              <w:t>人數</w:t>
            </w:r>
          </w:p>
        </w:tc>
      </w:tr>
      <w:tr w:rsidR="00193649" w:rsidRPr="00E61792" w:rsidTr="000527CC">
        <w:tc>
          <w:tcPr>
            <w:tcW w:w="1021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例子</w:t>
            </w:r>
            <w:proofErr w:type="gramStart"/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︰</w:t>
            </w:r>
            <w:proofErr w:type="gramEnd"/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6E18C7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20</w:t>
            </w:r>
            <w:r w:rsidR="00A4187C"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16</w:t>
            </w:r>
            <w:r w:rsidR="00A4187C"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年</w:t>
            </w:r>
            <w:r w:rsidR="000527CC" w:rsidRPr="00E61792">
              <w:rPr>
                <w:rFonts w:ascii="Times New Roman" w:eastAsiaTheme="majorEastAsia" w:hAnsi="Times New Roman" w:hint="eastAsia"/>
                <w:i/>
                <w:snapToGrid w:val="0"/>
                <w:sz w:val="22"/>
              </w:rPr>
              <w:t>11</w:t>
            </w:r>
            <w:r w:rsidR="00A4187C"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月</w:t>
            </w:r>
            <w:r w:rsidR="000527CC" w:rsidRPr="00E61792">
              <w:rPr>
                <w:rFonts w:ascii="Times New Roman" w:eastAsiaTheme="majorEastAsia" w:hAnsiTheme="majorEastAsia" w:hint="eastAsia"/>
                <w:i/>
                <w:snapToGrid w:val="0"/>
                <w:sz w:val="22"/>
              </w:rPr>
              <w:t>1</w:t>
            </w:r>
            <w:r w:rsidR="00A4187C"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日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193649" w:rsidRPr="00E61792" w:rsidRDefault="000527CC" w:rsidP="00E46AEE">
            <w:pPr>
              <w:ind w:leftChars="63" w:left="151" w:rightChars="63" w:right="151"/>
              <w:jc w:val="center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 w:hint="eastAsia"/>
                <w:i/>
                <w:snapToGrid w:val="0"/>
                <w:sz w:val="22"/>
              </w:rPr>
              <w:t>二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上午</w:t>
            </w: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10</w:t>
            </w: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時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婦女及長者</w:t>
            </w: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93649" w:rsidRPr="00E61792" w:rsidRDefault="00A4187C" w:rsidP="00E46AEE">
            <w:pPr>
              <w:ind w:leftChars="63" w:left="151" w:rightChars="63" w:right="151"/>
              <w:rPr>
                <w:rFonts w:ascii="Times New Roman" w:eastAsiaTheme="majorEastAsia" w:hAnsi="Times New Roman"/>
                <w:i/>
                <w:snapToGrid w:val="0"/>
                <w:sz w:val="22"/>
              </w:rPr>
            </w:pPr>
            <w:r w:rsidRPr="00E61792">
              <w:rPr>
                <w:rFonts w:ascii="Times New Roman" w:eastAsiaTheme="majorEastAsia" w:hAnsi="Times New Roman"/>
                <w:i/>
                <w:snapToGrid w:val="0"/>
                <w:sz w:val="22"/>
              </w:rPr>
              <w:t>50</w:t>
            </w:r>
            <w:r w:rsidRPr="00E61792">
              <w:rPr>
                <w:rFonts w:ascii="Times New Roman" w:eastAsiaTheme="majorEastAsia" w:hAnsiTheme="majorEastAsia"/>
                <w:i/>
                <w:snapToGrid w:val="0"/>
                <w:sz w:val="22"/>
              </w:rPr>
              <w:t>人</w:t>
            </w:r>
          </w:p>
        </w:tc>
      </w:tr>
      <w:tr w:rsidR="00193649" w:rsidRPr="00E61792" w:rsidTr="000527CC">
        <w:trPr>
          <w:trHeight w:val="654"/>
        </w:trPr>
        <w:tc>
          <w:tcPr>
            <w:tcW w:w="1021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第一選擇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DA4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第二選擇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  <w:tr w:rsidR="00193649" w:rsidRPr="00E61792" w:rsidTr="000527CC">
        <w:trPr>
          <w:trHeight w:val="660"/>
        </w:trPr>
        <w:tc>
          <w:tcPr>
            <w:tcW w:w="1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A4187C" w:rsidP="00E46AEE">
            <w:pPr>
              <w:spacing w:before="100" w:beforeAutospacing="1"/>
              <w:rPr>
                <w:rFonts w:ascii="Times New Roman" w:eastAsiaTheme="majorEastAsia" w:hAnsi="Times New Roman"/>
                <w:snapToGrid w:val="0"/>
                <w:sz w:val="22"/>
              </w:rPr>
            </w:pPr>
            <w:r w:rsidRPr="00E61792">
              <w:rPr>
                <w:rFonts w:ascii="Times New Roman" w:eastAsiaTheme="majorEastAsia" w:hAnsiTheme="majorEastAsia"/>
                <w:snapToGrid w:val="0"/>
                <w:sz w:val="22"/>
              </w:rPr>
              <w:t>第三選擇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jc w:val="center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93649" w:rsidRPr="00E61792" w:rsidRDefault="00193649" w:rsidP="00E46AEE">
            <w:pPr>
              <w:spacing w:before="100" w:beforeAutospacing="1"/>
              <w:ind w:leftChars="63" w:left="151" w:rightChars="63" w:right="151"/>
              <w:rPr>
                <w:rFonts w:ascii="Times New Roman" w:eastAsiaTheme="majorEastAsia" w:hAnsi="Times New Roman"/>
                <w:snapToGrid w:val="0"/>
                <w:sz w:val="22"/>
              </w:rPr>
            </w:pPr>
          </w:p>
        </w:tc>
      </w:tr>
    </w:tbl>
    <w:p w:rsidR="00FA040F" w:rsidRPr="00E61792" w:rsidRDefault="001A2B8F" w:rsidP="00E46AEE">
      <w:pPr>
        <w:spacing w:before="240"/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講座</w:t>
      </w:r>
      <w:r w:rsidR="00FA040F" w:rsidRPr="00E61792">
        <w:rPr>
          <w:rFonts w:ascii="Times New Roman" w:eastAsiaTheme="majorEastAsia" w:hAnsiTheme="majorEastAsia" w:hint="eastAsia"/>
          <w:snapToGrid w:val="0"/>
          <w:sz w:val="22"/>
        </w:rPr>
        <w:t>場地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>地址</w:t>
      </w:r>
      <w:r w:rsidR="00FA040F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71486A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</w:t>
      </w:r>
      <w:r w:rsidR="00FA040F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193649" w:rsidRPr="00E61792" w:rsidRDefault="000D47AB" w:rsidP="00E46AEE">
      <w:pPr>
        <w:jc w:val="both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申請人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 xml:space="preserve"> (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先生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/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小姐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)</w:t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</w:rPr>
        <w:tab/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職銜：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 xml:space="preserve">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</w:p>
    <w:p w:rsidR="00E46AEE" w:rsidRDefault="00E46AEE" w:rsidP="00E46AEE">
      <w:pPr>
        <w:jc w:val="both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193649" w:rsidRPr="00E61792" w:rsidRDefault="00FA040F" w:rsidP="00E46AEE">
      <w:pPr>
        <w:jc w:val="both"/>
        <w:rPr>
          <w:rFonts w:ascii="Times New Roman" w:eastAsiaTheme="majorEastAsia" w:hAnsi="Times New Roman"/>
          <w:snapToGrid w:val="0"/>
          <w:sz w:val="22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聯絡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電話：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        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ab/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傳真</w:t>
      </w:r>
      <w:r w:rsidR="00A4187C" w:rsidRPr="00E61792">
        <w:rPr>
          <w:rFonts w:ascii="Times New Roman" w:eastAsiaTheme="majorEastAsia" w:hAnsi="Times New Roman"/>
          <w:snapToGrid w:val="0"/>
          <w:sz w:val="22"/>
        </w:rPr>
        <w:t>/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電郵：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D00CAE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 xml:space="preserve">         </w:t>
      </w: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E46AEE" w:rsidRDefault="00E46AEE" w:rsidP="00E46AEE">
      <w:pPr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A040F" w:rsidRPr="00E61792" w:rsidRDefault="000D47AB" w:rsidP="00E46AEE">
      <w:pPr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 w:hint="eastAsia"/>
          <w:snapToGrid w:val="0"/>
          <w:sz w:val="22"/>
        </w:rPr>
        <w:t>申請人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簽署</w:t>
      </w:r>
      <w:r w:rsidR="00FA040F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　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    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Theme="majorEastAsia" w:hint="eastAsia"/>
          <w:snapToGrid w:val="0"/>
          <w:sz w:val="22"/>
        </w:rPr>
        <w:tab/>
      </w:r>
      <w:r w:rsidR="00FA040F" w:rsidRPr="00E61792">
        <w:rPr>
          <w:rFonts w:ascii="Times New Roman" w:eastAsiaTheme="majorEastAsia" w:hAnsiTheme="majorEastAsia" w:hint="eastAsia"/>
          <w:snapToGrid w:val="0"/>
          <w:sz w:val="22"/>
        </w:rPr>
        <w:t>日期</w:t>
      </w:r>
      <w:r w:rsidR="00A4187C" w:rsidRPr="00E61792">
        <w:rPr>
          <w:rFonts w:ascii="Times New Roman" w:eastAsiaTheme="majorEastAsia" w:hAnsiTheme="majorEastAsia"/>
          <w:snapToGrid w:val="0"/>
          <w:sz w:val="22"/>
        </w:rPr>
        <w:t>：</w:t>
      </w:r>
      <w:r w:rsidR="00A4187C"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="00A4187C"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="00D00CAE"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</w:t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="00FA040F"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  <w:t xml:space="preserve">  </w:t>
      </w:r>
    </w:p>
    <w:p w:rsidR="00FA040F" w:rsidRPr="00E61792" w:rsidRDefault="00FA040F" w:rsidP="00E46AEE">
      <w:pPr>
        <w:rPr>
          <w:rFonts w:ascii="Times New Roman" w:eastAsiaTheme="majorEastAsia" w:hAnsi="Times New Roman"/>
          <w:snapToGrid w:val="0"/>
          <w:sz w:val="22"/>
          <w:u w:val="single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87099" w:rsidRPr="00E61792" w:rsidRDefault="00FA040F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中心印鑑：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ab/>
        <w:t xml:space="preserve">  </w:t>
      </w:r>
      <w:r w:rsidRPr="00E61792">
        <w:rPr>
          <w:rFonts w:ascii="Times New Roman" w:eastAsiaTheme="majorEastAsia" w:hAnsiTheme="majorEastAsia"/>
          <w:snapToGrid w:val="0"/>
          <w:sz w:val="22"/>
          <w:u w:val="single"/>
        </w:rPr>
        <w:t xml:space="preserve">　　　</w:t>
      </w:r>
      <w:r w:rsidRPr="00E61792">
        <w:rPr>
          <w:rFonts w:ascii="Times New Roman" w:eastAsiaTheme="majorEastAsia" w:hAnsi="Times New Roman"/>
          <w:snapToGrid w:val="0"/>
          <w:sz w:val="22"/>
          <w:u w:val="single"/>
        </w:rPr>
        <w:t xml:space="preserve">    </w:t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  <w:r w:rsidRPr="00E61792">
        <w:rPr>
          <w:rFonts w:ascii="Times New Roman" w:eastAsiaTheme="majorEastAsia" w:hAnsi="Times New Roman" w:hint="eastAsia"/>
          <w:snapToGrid w:val="0"/>
          <w:sz w:val="22"/>
          <w:u w:val="single"/>
        </w:rPr>
        <w:tab/>
      </w:r>
    </w:p>
    <w:p w:rsidR="00F87099" w:rsidRPr="00E61792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="Times New Roman"/>
          <w:snapToGrid w:val="0"/>
          <w:sz w:val="22"/>
          <w:u w:val="single"/>
        </w:rPr>
      </w:pPr>
    </w:p>
    <w:p w:rsidR="00E46AEE" w:rsidRDefault="00E46AEE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</w:p>
    <w:p w:rsidR="00F87099" w:rsidRPr="00E61792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2"/>
          <w:lang w:val="en-GB"/>
        </w:rPr>
      </w:pPr>
      <w:r w:rsidRPr="00E61792">
        <w:rPr>
          <w:rFonts w:ascii="Times New Roman" w:eastAsiaTheme="majorEastAsia" w:hAnsiTheme="majorEastAsia"/>
          <w:snapToGrid w:val="0"/>
          <w:sz w:val="22"/>
        </w:rPr>
        <w:t>本機構希望日後收到通訊辦的消費者教育活動資訊</w:t>
      </w:r>
      <w:r w:rsidRPr="00E61792">
        <w:rPr>
          <w:rFonts w:ascii="Times New Roman" w:eastAsiaTheme="majorEastAsia" w:hAnsiTheme="majorEastAsia" w:hint="eastAsia"/>
          <w:snapToGrid w:val="0"/>
          <w:sz w:val="22"/>
        </w:rPr>
        <w:tab/>
      </w:r>
      <w:r w:rsidRPr="00E61792">
        <w:rPr>
          <w:rFonts w:ascii="Times New Roman" w:eastAsiaTheme="majorEastAsia" w:hAnsi="Times New Roman"/>
          <w:bCs/>
          <w:sz w:val="22"/>
        </w:rPr>
        <w:t xml:space="preserve">□ </w:t>
      </w:r>
      <w:r w:rsidRPr="00E61792">
        <w:rPr>
          <w:rFonts w:ascii="Times New Roman" w:eastAsiaTheme="majorEastAsia" w:hAnsiTheme="majorEastAsia"/>
          <w:snapToGrid w:val="0"/>
          <w:sz w:val="22"/>
        </w:rPr>
        <w:t>是</w:t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/>
          <w:snapToGrid w:val="0"/>
          <w:sz w:val="22"/>
        </w:rPr>
        <w:tab/>
      </w:r>
      <w:r w:rsidRPr="00E61792">
        <w:rPr>
          <w:rFonts w:ascii="Times New Roman" w:eastAsiaTheme="majorEastAsia" w:hAnsi="Times New Roman"/>
          <w:bCs/>
          <w:sz w:val="22"/>
        </w:rPr>
        <w:t xml:space="preserve">□ </w:t>
      </w:r>
      <w:r w:rsidRPr="00E61792">
        <w:rPr>
          <w:rFonts w:ascii="Times New Roman" w:eastAsiaTheme="majorEastAsia" w:hAnsiTheme="majorEastAsia"/>
          <w:snapToGrid w:val="0"/>
          <w:sz w:val="22"/>
        </w:rPr>
        <w:t>否</w:t>
      </w:r>
    </w:p>
    <w:p w:rsidR="00F87099" w:rsidRPr="00F87099" w:rsidRDefault="00F87099" w:rsidP="00E46AEE">
      <w:pPr>
        <w:tabs>
          <w:tab w:val="left" w:pos="900"/>
        </w:tabs>
        <w:adjustRightInd w:val="0"/>
        <w:jc w:val="both"/>
        <w:textAlignment w:val="baseline"/>
        <w:rPr>
          <w:rFonts w:ascii="Times New Roman" w:eastAsiaTheme="majorEastAsia" w:hAnsiTheme="majorEastAsia"/>
          <w:snapToGrid w:val="0"/>
          <w:sz w:val="20"/>
          <w:szCs w:val="20"/>
          <w:lang w:val="en-GB"/>
        </w:rPr>
      </w:pPr>
    </w:p>
    <w:tbl>
      <w:tblPr>
        <w:tblStyle w:val="TableGrid"/>
        <w:tblW w:w="964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8647"/>
      </w:tblGrid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備註：</w:t>
            </w: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通訊辦</w:t>
            </w:r>
            <w:proofErr w:type="gramStart"/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將按先到</w:t>
            </w:r>
            <w:proofErr w:type="gramEnd"/>
            <w:r w:rsidRPr="00A65357">
              <w:rPr>
                <w:rFonts w:ascii="Times New Roman" w:eastAsiaTheme="majorEastAsia" w:hAnsi="Times New Roman" w:hint="eastAsia"/>
                <w:snapToGrid w:val="0"/>
                <w:sz w:val="20"/>
                <w:szCs w:val="20"/>
              </w:rPr>
              <w:t>先得原則處理社區講座申請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A65357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為</w:t>
            </w:r>
            <w:r w:rsidRPr="00A65357">
              <w:rPr>
                <w:rFonts w:ascii="Times New Roman" w:eastAsiaTheme="majorEastAsia" w:hAnsiTheme="majorEastAsia"/>
                <w:snapToGrid w:val="0"/>
                <w:spacing w:val="-4"/>
                <w:sz w:val="20"/>
                <w:szCs w:val="20"/>
              </w:rPr>
              <w:t>確保資源有效運用，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pacing w:val="-4"/>
                <w:sz w:val="20"/>
                <w:szCs w:val="20"/>
              </w:rPr>
              <w:t>講座人數達</w:t>
            </w:r>
            <w:r w:rsidRPr="00A65357">
              <w:rPr>
                <w:rFonts w:ascii="Times New Roman" w:eastAsiaTheme="majorEastAsia" w:hAnsi="Times New Roman"/>
                <w:snapToGrid w:val="0"/>
                <w:spacing w:val="-4"/>
                <w:sz w:val="20"/>
                <w:szCs w:val="20"/>
              </w:rPr>
              <w:t>30</w:t>
            </w:r>
            <w:r w:rsidRPr="00A65357">
              <w:rPr>
                <w:rFonts w:ascii="Times New Roman" w:eastAsiaTheme="majorEastAsia" w:hAnsiTheme="majorEastAsia"/>
                <w:snapToGrid w:val="0"/>
                <w:spacing w:val="-4"/>
                <w:sz w:val="20"/>
                <w:szCs w:val="20"/>
              </w:rPr>
              <w:t>人</w:t>
            </w:r>
            <w:r w:rsidRPr="00A65357">
              <w:rPr>
                <w:rFonts w:ascii="Times New Roman" w:eastAsiaTheme="majorEastAsia" w:hAnsiTheme="majorEastAsia" w:hint="eastAsia"/>
                <w:snapToGrid w:val="0"/>
                <w:spacing w:val="-4"/>
                <w:sz w:val="20"/>
                <w:szCs w:val="20"/>
              </w:rPr>
              <w:t>或以上的團體將獲優先考</w:t>
            </w:r>
            <w:r w:rsidRPr="00A65357">
              <w:rPr>
                <w:rFonts w:ascii="新細明體" w:hAnsi="新細明體" w:cs="新細明體" w:hint="eastAsia"/>
                <w:snapToGrid w:val="0"/>
                <w:spacing w:val="-4"/>
                <w:sz w:val="20"/>
                <w:szCs w:val="20"/>
              </w:rPr>
              <w:t>慮</w:t>
            </w:r>
            <w:r w:rsidRPr="00A65357">
              <w:rPr>
                <w:rFonts w:ascii="Times New Roman" w:eastAsiaTheme="majorEastAsia" w:hAnsiTheme="majorEastAsia"/>
                <w:spacing w:val="-4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proofErr w:type="gramStart"/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通訊辦會於</w:t>
            </w:r>
            <w:proofErr w:type="gramEnd"/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收到申請表格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5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個工作天內回覆及確認安排，並於講座開始前兩星期聯絡提出邀請的機構確認參加人數。查詢請致電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2961 6749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講座所需設施如電腦、投影機、擴音器等等由提出邀請的機構提供。如有需要，本辦公室講員亦可自行攜帶手提電腦到場。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通訊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辦</w:t>
            </w:r>
            <w:r w:rsidRPr="00F87099"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  <w:t>保留編排講座日期及時間的最終權利。</w:t>
            </w:r>
          </w:p>
        </w:tc>
      </w:tr>
      <w:tr w:rsidR="00A65357" w:rsidTr="00A65357">
        <w:tc>
          <w:tcPr>
            <w:tcW w:w="993" w:type="dxa"/>
          </w:tcPr>
          <w:p w:rsidR="00A65357" w:rsidRDefault="00A65357" w:rsidP="00E46AEE">
            <w:pPr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</w:p>
        </w:tc>
        <w:tc>
          <w:tcPr>
            <w:tcW w:w="8647" w:type="dxa"/>
          </w:tcPr>
          <w:p w:rsidR="00A65357" w:rsidRPr="00A65357" w:rsidRDefault="00A65357" w:rsidP="00E46AEE">
            <w:pPr>
              <w:pStyle w:val="ListParagraph"/>
              <w:numPr>
                <w:ilvl w:val="0"/>
                <w:numId w:val="8"/>
              </w:numPr>
              <w:ind w:leftChars="0"/>
              <w:rPr>
                <w:rFonts w:ascii="Times New Roman" w:eastAsiaTheme="majorEastAsia" w:hAnsiTheme="majorEastAsia"/>
                <w:snapToGrid w:val="0"/>
                <w:sz w:val="20"/>
                <w:szCs w:val="20"/>
              </w:rPr>
            </w:pP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申請表內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所提供的個人資料只供</w:t>
            </w:r>
            <w:r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通訊辦用作處理講座</w:t>
            </w:r>
            <w:r w:rsidRPr="00F87099">
              <w:rPr>
                <w:rFonts w:ascii="Times New Roman" w:eastAsiaTheme="majorEastAsia" w:hAnsiTheme="majorEastAsia" w:hint="eastAsia"/>
                <w:snapToGrid w:val="0"/>
                <w:sz w:val="20"/>
                <w:szCs w:val="20"/>
              </w:rPr>
              <w:t>申請、日後聯絡及相關用途，所有資料將絕對保密。</w:t>
            </w:r>
          </w:p>
        </w:tc>
      </w:tr>
    </w:tbl>
    <w:p w:rsidR="00F87099" w:rsidRPr="00E46AEE" w:rsidRDefault="00F87099" w:rsidP="00E46AEE">
      <w:pPr>
        <w:ind w:left="785" w:hangingChars="409" w:hanging="785"/>
        <w:rPr>
          <w:rFonts w:ascii="Times New Roman" w:eastAsiaTheme="majorEastAsia" w:hAnsiTheme="majorEastAsia"/>
          <w:spacing w:val="-4"/>
          <w:sz w:val="20"/>
          <w:szCs w:val="20"/>
          <w:lang w:val="en-GB"/>
        </w:rPr>
      </w:pPr>
    </w:p>
    <w:sectPr w:rsidR="00F87099" w:rsidRPr="00E46AEE" w:rsidSect="00987BBD">
      <w:headerReference w:type="default" r:id="rId8"/>
      <w:pgSz w:w="11906" w:h="16838" w:code="9"/>
      <w:pgMar w:top="1134" w:right="1361" w:bottom="1134" w:left="1361" w:header="567" w:footer="176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368" w:rsidRDefault="00090368" w:rsidP="00F44063">
      <w:r>
        <w:separator/>
      </w:r>
    </w:p>
  </w:endnote>
  <w:endnote w:type="continuationSeparator" w:id="0">
    <w:p w:rsidR="00090368" w:rsidRDefault="00090368" w:rsidP="00F44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368" w:rsidRDefault="00090368" w:rsidP="00F44063">
      <w:r>
        <w:separator/>
      </w:r>
    </w:p>
  </w:footnote>
  <w:footnote w:type="continuationSeparator" w:id="0">
    <w:p w:rsidR="00090368" w:rsidRDefault="00090368" w:rsidP="00F440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7CC" w:rsidRDefault="000527CC" w:rsidP="000A624E">
    <w:pPr>
      <w:pStyle w:val="Header"/>
    </w:pPr>
    <w:r>
      <w:rPr>
        <w:noProof/>
      </w:rPr>
      <w:drawing>
        <wp:inline distT="0" distB="0" distL="0" distR="0">
          <wp:extent cx="1649730" cy="680117"/>
          <wp:effectExtent l="19050" t="0" r="7620" b="0"/>
          <wp:docPr id="2" name="Picture 1" descr="C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52139" cy="681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27CC" w:rsidRDefault="000527CC" w:rsidP="00193649">
    <w:pPr>
      <w:pStyle w:val="Header"/>
      <w:tabs>
        <w:tab w:val="clear" w:pos="4153"/>
        <w:tab w:val="clear" w:pos="8306"/>
      </w:tabs>
      <w:spacing w:line="280" w:lineRule="atLea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1F0C"/>
    <w:multiLevelType w:val="hybridMultilevel"/>
    <w:tmpl w:val="85E29DB0"/>
    <w:lvl w:ilvl="0" w:tplc="84C4C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07C13"/>
    <w:multiLevelType w:val="hybridMultilevel"/>
    <w:tmpl w:val="92E61564"/>
    <w:lvl w:ilvl="0" w:tplc="F0244498">
      <w:start w:val="1"/>
      <w:numFmt w:val="decimal"/>
      <w:lvlText w:val="%1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8ED7A63"/>
    <w:multiLevelType w:val="hybridMultilevel"/>
    <w:tmpl w:val="EA3EEB48"/>
    <w:lvl w:ilvl="0" w:tplc="68108996">
      <w:start w:val="9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0A815B3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4">
    <w:nsid w:val="2BC737A4"/>
    <w:multiLevelType w:val="hybridMultilevel"/>
    <w:tmpl w:val="A2A41848"/>
    <w:lvl w:ilvl="0" w:tplc="0D8E5B0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D546BC"/>
    <w:multiLevelType w:val="hybridMultilevel"/>
    <w:tmpl w:val="9FE21784"/>
    <w:lvl w:ilvl="0" w:tplc="18EA2A3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400209E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7">
    <w:nsid w:val="4476189A"/>
    <w:multiLevelType w:val="hybridMultilevel"/>
    <w:tmpl w:val="05B2EA48"/>
    <w:lvl w:ilvl="0" w:tplc="C184706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F30129"/>
    <w:multiLevelType w:val="hybridMultilevel"/>
    <w:tmpl w:val="3BAED544"/>
    <w:lvl w:ilvl="0" w:tplc="2C54F442">
      <w:start w:val="3"/>
      <w:numFmt w:val="bullet"/>
      <w:lvlText w:val="□"/>
      <w:lvlJc w:val="left"/>
      <w:pPr>
        <w:ind w:left="717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77" w:hanging="480"/>
      </w:pPr>
      <w:rPr>
        <w:rFonts w:ascii="Wingdings" w:hAnsi="Wingdings" w:hint="default"/>
      </w:rPr>
    </w:lvl>
  </w:abstractNum>
  <w:abstractNum w:abstractNumId="9">
    <w:nsid w:val="5CAD34DB"/>
    <w:multiLevelType w:val="hybridMultilevel"/>
    <w:tmpl w:val="C3C8665A"/>
    <w:lvl w:ilvl="0" w:tplc="CD62DA56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7CF0530"/>
    <w:multiLevelType w:val="hybridMultilevel"/>
    <w:tmpl w:val="B60440E2"/>
    <w:lvl w:ilvl="0" w:tplc="2528C636">
      <w:start w:val="2"/>
      <w:numFmt w:val="decimal"/>
      <w:lvlText w:val="(%1)"/>
      <w:lvlJc w:val="left"/>
      <w:pPr>
        <w:ind w:left="1380" w:hanging="480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0"/>
  </w:num>
  <w:num w:numId="5">
    <w:abstractNumId w:val="10"/>
  </w:num>
  <w:num w:numId="6">
    <w:abstractNumId w:val="6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8F6"/>
    <w:rsid w:val="00002DE1"/>
    <w:rsid w:val="00012C19"/>
    <w:rsid w:val="00033614"/>
    <w:rsid w:val="000527CC"/>
    <w:rsid w:val="00066458"/>
    <w:rsid w:val="0008586D"/>
    <w:rsid w:val="00087A76"/>
    <w:rsid w:val="00090368"/>
    <w:rsid w:val="0009709D"/>
    <w:rsid w:val="000A01CA"/>
    <w:rsid w:val="000A4746"/>
    <w:rsid w:val="000A624E"/>
    <w:rsid w:val="000C0442"/>
    <w:rsid w:val="000C5BE8"/>
    <w:rsid w:val="000D47AB"/>
    <w:rsid w:val="00113E1A"/>
    <w:rsid w:val="00121A02"/>
    <w:rsid w:val="00136F36"/>
    <w:rsid w:val="00156AFA"/>
    <w:rsid w:val="001827CC"/>
    <w:rsid w:val="00184ECE"/>
    <w:rsid w:val="00193649"/>
    <w:rsid w:val="001970B3"/>
    <w:rsid w:val="001A2B8F"/>
    <w:rsid w:val="001D6B65"/>
    <w:rsid w:val="001F0D5F"/>
    <w:rsid w:val="001F3910"/>
    <w:rsid w:val="00207755"/>
    <w:rsid w:val="00212AF2"/>
    <w:rsid w:val="00225521"/>
    <w:rsid w:val="00232D6B"/>
    <w:rsid w:val="00250033"/>
    <w:rsid w:val="00253481"/>
    <w:rsid w:val="002576AD"/>
    <w:rsid w:val="00257DD6"/>
    <w:rsid w:val="00280A03"/>
    <w:rsid w:val="00281D7B"/>
    <w:rsid w:val="00292972"/>
    <w:rsid w:val="002B17B7"/>
    <w:rsid w:val="002C3A18"/>
    <w:rsid w:val="002D1C24"/>
    <w:rsid w:val="002D1FE0"/>
    <w:rsid w:val="002E577D"/>
    <w:rsid w:val="00302BF4"/>
    <w:rsid w:val="003278E0"/>
    <w:rsid w:val="003417AF"/>
    <w:rsid w:val="003460B9"/>
    <w:rsid w:val="00370E05"/>
    <w:rsid w:val="003A05AB"/>
    <w:rsid w:val="003D3516"/>
    <w:rsid w:val="003E4116"/>
    <w:rsid w:val="004261D7"/>
    <w:rsid w:val="004307AC"/>
    <w:rsid w:val="00431622"/>
    <w:rsid w:val="004333DB"/>
    <w:rsid w:val="00433663"/>
    <w:rsid w:val="00443349"/>
    <w:rsid w:val="00447999"/>
    <w:rsid w:val="00447D25"/>
    <w:rsid w:val="0045258D"/>
    <w:rsid w:val="00456C3A"/>
    <w:rsid w:val="00476BAC"/>
    <w:rsid w:val="00481DA4"/>
    <w:rsid w:val="004937E7"/>
    <w:rsid w:val="004D0701"/>
    <w:rsid w:val="0051441B"/>
    <w:rsid w:val="0053094D"/>
    <w:rsid w:val="00530B98"/>
    <w:rsid w:val="00543C3E"/>
    <w:rsid w:val="00546B84"/>
    <w:rsid w:val="005B06C4"/>
    <w:rsid w:val="005B29C5"/>
    <w:rsid w:val="005F1FC9"/>
    <w:rsid w:val="00607EAC"/>
    <w:rsid w:val="006106D7"/>
    <w:rsid w:val="00614A12"/>
    <w:rsid w:val="00625854"/>
    <w:rsid w:val="006326ED"/>
    <w:rsid w:val="006413B0"/>
    <w:rsid w:val="00643C13"/>
    <w:rsid w:val="006565FA"/>
    <w:rsid w:val="006805AD"/>
    <w:rsid w:val="00693475"/>
    <w:rsid w:val="006A25D9"/>
    <w:rsid w:val="006C4351"/>
    <w:rsid w:val="006C5EB1"/>
    <w:rsid w:val="006E18C7"/>
    <w:rsid w:val="006E1C0D"/>
    <w:rsid w:val="006F048D"/>
    <w:rsid w:val="00712C45"/>
    <w:rsid w:val="0071486A"/>
    <w:rsid w:val="0073112C"/>
    <w:rsid w:val="00756D46"/>
    <w:rsid w:val="00767062"/>
    <w:rsid w:val="007676CE"/>
    <w:rsid w:val="007677C9"/>
    <w:rsid w:val="00790D70"/>
    <w:rsid w:val="00792C03"/>
    <w:rsid w:val="00792EF5"/>
    <w:rsid w:val="007A33F4"/>
    <w:rsid w:val="007C75A2"/>
    <w:rsid w:val="007E16E9"/>
    <w:rsid w:val="007F00C0"/>
    <w:rsid w:val="007F1A66"/>
    <w:rsid w:val="0081293A"/>
    <w:rsid w:val="0082075B"/>
    <w:rsid w:val="00833F76"/>
    <w:rsid w:val="008407EF"/>
    <w:rsid w:val="00852FD9"/>
    <w:rsid w:val="00876D32"/>
    <w:rsid w:val="008A0075"/>
    <w:rsid w:val="008B2164"/>
    <w:rsid w:val="008B2874"/>
    <w:rsid w:val="008C5A9C"/>
    <w:rsid w:val="008D4BEF"/>
    <w:rsid w:val="008F1A19"/>
    <w:rsid w:val="00905ADA"/>
    <w:rsid w:val="00913576"/>
    <w:rsid w:val="00982C0E"/>
    <w:rsid w:val="009875D1"/>
    <w:rsid w:val="00987BBD"/>
    <w:rsid w:val="009B1ACC"/>
    <w:rsid w:val="009E6152"/>
    <w:rsid w:val="00A02A7B"/>
    <w:rsid w:val="00A31544"/>
    <w:rsid w:val="00A37389"/>
    <w:rsid w:val="00A4187C"/>
    <w:rsid w:val="00A46F5A"/>
    <w:rsid w:val="00A65357"/>
    <w:rsid w:val="00A91750"/>
    <w:rsid w:val="00AB1F86"/>
    <w:rsid w:val="00AC4EAA"/>
    <w:rsid w:val="00AE60C0"/>
    <w:rsid w:val="00B048F6"/>
    <w:rsid w:val="00B06884"/>
    <w:rsid w:val="00B332BD"/>
    <w:rsid w:val="00B8761B"/>
    <w:rsid w:val="00BD42D8"/>
    <w:rsid w:val="00BF5A28"/>
    <w:rsid w:val="00C11FAF"/>
    <w:rsid w:val="00C23F7C"/>
    <w:rsid w:val="00C47F5F"/>
    <w:rsid w:val="00C77AD8"/>
    <w:rsid w:val="00C877F6"/>
    <w:rsid w:val="00C9773E"/>
    <w:rsid w:val="00CB0343"/>
    <w:rsid w:val="00CC3F0F"/>
    <w:rsid w:val="00CD1E51"/>
    <w:rsid w:val="00CF35D5"/>
    <w:rsid w:val="00D00CAE"/>
    <w:rsid w:val="00D13B0E"/>
    <w:rsid w:val="00D153F3"/>
    <w:rsid w:val="00D32BBC"/>
    <w:rsid w:val="00D777A5"/>
    <w:rsid w:val="00D8576C"/>
    <w:rsid w:val="00D96DB4"/>
    <w:rsid w:val="00DC56FD"/>
    <w:rsid w:val="00DE094E"/>
    <w:rsid w:val="00DE0A2E"/>
    <w:rsid w:val="00DE4C42"/>
    <w:rsid w:val="00DF4303"/>
    <w:rsid w:val="00E01FB5"/>
    <w:rsid w:val="00E06512"/>
    <w:rsid w:val="00E2736B"/>
    <w:rsid w:val="00E46206"/>
    <w:rsid w:val="00E46AEE"/>
    <w:rsid w:val="00E46DD0"/>
    <w:rsid w:val="00E60C5D"/>
    <w:rsid w:val="00E61792"/>
    <w:rsid w:val="00E800CA"/>
    <w:rsid w:val="00E863D0"/>
    <w:rsid w:val="00E94059"/>
    <w:rsid w:val="00EA0C13"/>
    <w:rsid w:val="00EA3E9D"/>
    <w:rsid w:val="00EE3A34"/>
    <w:rsid w:val="00F03696"/>
    <w:rsid w:val="00F44063"/>
    <w:rsid w:val="00F503DD"/>
    <w:rsid w:val="00F5286C"/>
    <w:rsid w:val="00F8227B"/>
    <w:rsid w:val="00F87099"/>
    <w:rsid w:val="00F8760C"/>
    <w:rsid w:val="00FA040F"/>
    <w:rsid w:val="00FC3A63"/>
    <w:rsid w:val="00FC6B7F"/>
    <w:rsid w:val="00FF1F64"/>
    <w:rsid w:val="00FF2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206"/>
    <w:pPr>
      <w:widowControl w:val="0"/>
    </w:pPr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44063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F440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4406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406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06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A0C13"/>
    <w:pPr>
      <w:ind w:leftChars="200" w:left="480"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EA0C1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332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mmwong\Application%20Data\Microsoft\Templates\CA,OFCA.Word\CA-Letterhead%20(colour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D04EA-9F6C-4F99-808B-6886F420D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CA-Letterhead (colour)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TDA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EMMWONG</dc:creator>
  <cp:lastModifiedBy>Genesis LF LEE</cp:lastModifiedBy>
  <cp:revision>2</cp:revision>
  <cp:lastPrinted>2016-09-22T04:10:00Z</cp:lastPrinted>
  <dcterms:created xsi:type="dcterms:W3CDTF">2016-09-22T06:14:00Z</dcterms:created>
  <dcterms:modified xsi:type="dcterms:W3CDTF">2016-09-22T06:14:00Z</dcterms:modified>
</cp:coreProperties>
</file>